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F769D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37DDD">
        <w:fldChar w:fldCharType="begin"/>
      </w:r>
      <w:r w:rsidR="00E37DDD">
        <w:instrText xml:space="preserve"> DOCVARIABLE ceh_info \* MERGEFORMAT </w:instrText>
      </w:r>
      <w:r w:rsidR="00E37DDD">
        <w:fldChar w:fldCharType="separate"/>
      </w:r>
      <w:r w:rsidR="00F769D0" w:rsidRPr="00F769D0">
        <w:rPr>
          <w:rStyle w:val="a9"/>
        </w:rPr>
        <w:t>Филиал публичного акционерного общества "ОГК-2" - Рязанская ГРЭС</w:t>
      </w:r>
      <w:r w:rsidR="00E37DD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A770B" w:rsidRPr="00F06873" w:rsidTr="004654AF">
        <w:trPr>
          <w:jc w:val="center"/>
        </w:trPr>
        <w:tc>
          <w:tcPr>
            <w:tcW w:w="3518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A770B" w:rsidRPr="00F06873" w:rsidRDefault="006A770B" w:rsidP="006A770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3118" w:type="dxa"/>
            <w:vAlign w:val="center"/>
          </w:tcPr>
          <w:p w:rsidR="006A770B" w:rsidRPr="00F06873" w:rsidRDefault="006A770B" w:rsidP="006A770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063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A770B" w:rsidRPr="00F06873" w:rsidRDefault="00BD5E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770B" w:rsidRPr="00F06873" w:rsidTr="004654AF">
        <w:trPr>
          <w:jc w:val="center"/>
        </w:trPr>
        <w:tc>
          <w:tcPr>
            <w:tcW w:w="3518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A770B" w:rsidRPr="00F06873" w:rsidRDefault="006A770B" w:rsidP="006A770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3118" w:type="dxa"/>
            <w:vAlign w:val="center"/>
          </w:tcPr>
          <w:p w:rsidR="006A770B" w:rsidRPr="00F06873" w:rsidRDefault="006A770B" w:rsidP="006A770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063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A770B" w:rsidRPr="00F06873" w:rsidRDefault="00BD5E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69" w:type="dxa"/>
            <w:vAlign w:val="center"/>
          </w:tcPr>
          <w:p w:rsidR="006A770B" w:rsidRPr="00F06873" w:rsidRDefault="00BD5E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770B" w:rsidRPr="00F06873" w:rsidTr="004654AF">
        <w:trPr>
          <w:jc w:val="center"/>
        </w:trPr>
        <w:tc>
          <w:tcPr>
            <w:tcW w:w="3518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A770B" w:rsidRPr="00F06873" w:rsidRDefault="006A770B" w:rsidP="006A770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118" w:type="dxa"/>
            <w:vAlign w:val="center"/>
          </w:tcPr>
          <w:p w:rsidR="006A770B" w:rsidRPr="00F06873" w:rsidRDefault="006A770B" w:rsidP="006A770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063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A770B" w:rsidRPr="00F06873" w:rsidRDefault="00BD5E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6A770B" w:rsidRPr="00F06873" w:rsidRDefault="00BD5E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6A770B" w:rsidRPr="00F06873" w:rsidRDefault="00BD5E6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770B" w:rsidRPr="00F06873" w:rsidTr="004654AF">
        <w:trPr>
          <w:jc w:val="center"/>
        </w:trPr>
        <w:tc>
          <w:tcPr>
            <w:tcW w:w="3518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A770B" w:rsidRPr="00F06873" w:rsidRDefault="006A77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A770B" w:rsidRPr="00F06873" w:rsidRDefault="006A77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A770B" w:rsidRPr="00F06873" w:rsidTr="004654AF">
        <w:trPr>
          <w:jc w:val="center"/>
        </w:trPr>
        <w:tc>
          <w:tcPr>
            <w:tcW w:w="3518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A770B" w:rsidRPr="00F06873" w:rsidRDefault="006A77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A770B" w:rsidRPr="00F06873" w:rsidRDefault="006A77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A770B" w:rsidRPr="00F06873" w:rsidRDefault="006A77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2"/>
    <w:docVar w:name="ceh_info" w:val="Филиал публичного акционерного общества &quot;ОГК-2&quot; - Рязанская ГРЭС"/>
    <w:docVar w:name="doc_name" w:val="Документ2"/>
    <w:docVar w:name="fill_date" w:val="09.10.2015"/>
    <w:docVar w:name="org_name" w:val="     "/>
    <w:docVar w:name="pers_guids" w:val="2B3BD8B336664DCBBA3E6AE7360300B3@14361423030"/>
    <w:docVar w:name="pers_snils" w:val="2B3BD8B336664DCBBA3E6AE7360300B3@14361423030"/>
    <w:docVar w:name="sv_docs" w:val="1"/>
  </w:docVars>
  <w:rsids>
    <w:rsidRoot w:val="00F769D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398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770B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5E60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7DDD"/>
    <w:rsid w:val="00E458F1"/>
    <w:rsid w:val="00EA3306"/>
    <w:rsid w:val="00EB7BDE"/>
    <w:rsid w:val="00EC5373"/>
    <w:rsid w:val="00F06873"/>
    <w:rsid w:val="00F262EE"/>
    <w:rsid w:val="00F769D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36E5B-6716-43BF-9602-E92BAF3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LiTV</dc:creator>
  <cp:lastModifiedBy>Шишов Владимир Владимирович</cp:lastModifiedBy>
  <cp:revision>4</cp:revision>
  <dcterms:created xsi:type="dcterms:W3CDTF">2015-12-12T12:49:00Z</dcterms:created>
  <dcterms:modified xsi:type="dcterms:W3CDTF">2018-09-26T13:49:00Z</dcterms:modified>
</cp:coreProperties>
</file>